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F6EB" w14:textId="77777777" w:rsidR="00D17DF3" w:rsidRPr="00656D17" w:rsidRDefault="00D17DF3" w:rsidP="00D17DF3">
      <w:pPr>
        <w:pStyle w:val="Heading1"/>
        <w:spacing w:before="0"/>
        <w:jc w:val="center"/>
        <w:rPr>
          <w:rFonts w:asciiTheme="majorHAnsi" w:hAnsiTheme="majorHAnsi" w:cstheme="majorHAnsi"/>
        </w:rPr>
      </w:pPr>
      <w:r w:rsidRPr="00656D17">
        <w:rPr>
          <w:rFonts w:asciiTheme="majorHAnsi" w:hAnsiTheme="majorHAnsi" w:cstheme="majorHAnsi"/>
        </w:rPr>
        <w:t>Incident Report Form</w:t>
      </w:r>
    </w:p>
    <w:p w14:paraId="2B804F98" w14:textId="77777777" w:rsidR="00D17DF3" w:rsidRPr="00656D17" w:rsidRDefault="00D17DF3" w:rsidP="00D17DF3">
      <w:pPr>
        <w:pStyle w:val="BodyText"/>
        <w:rPr>
          <w:rFonts w:asciiTheme="majorHAnsi" w:hAnsiTheme="majorHAnsi" w:cstheme="majorHAnsi"/>
        </w:rPr>
      </w:pPr>
      <w:r w:rsidRPr="00656D17">
        <w:rPr>
          <w:rFonts w:asciiTheme="majorHAnsi" w:hAnsiTheme="majorHAnsi" w:cstheme="majorHAnsi"/>
        </w:rPr>
        <w:t> </w:t>
      </w:r>
    </w:p>
    <w:p w14:paraId="747A32DD" w14:textId="568F03B1" w:rsidR="00D17DF3" w:rsidRPr="00B44785" w:rsidRDefault="00D17DF3" w:rsidP="00D17DF3">
      <w:pPr>
        <w:pStyle w:val="BodyText"/>
        <w:jc w:val="both"/>
        <w:rPr>
          <w:rFonts w:asciiTheme="majorHAnsi" w:hAnsiTheme="majorHAnsi" w:cstheme="majorHAnsi"/>
          <w:i w:val="0"/>
          <w:iCs/>
        </w:rPr>
      </w:pPr>
      <w:r w:rsidRPr="00B44785">
        <w:rPr>
          <w:rFonts w:asciiTheme="majorHAnsi" w:hAnsiTheme="majorHAnsi" w:cstheme="majorHAnsi"/>
          <w:i w:val="0"/>
          <w:iCs/>
        </w:rPr>
        <w:t>To be c</w:t>
      </w:r>
      <w:r w:rsidR="00C725A4" w:rsidRPr="00B44785">
        <w:rPr>
          <w:rFonts w:asciiTheme="majorHAnsi" w:hAnsiTheme="majorHAnsi" w:cstheme="majorHAnsi"/>
          <w:i w:val="0"/>
          <w:iCs/>
        </w:rPr>
        <w:t xml:space="preserve">ompleted by the </w:t>
      </w:r>
      <w:r w:rsidR="00656D17" w:rsidRPr="00B44785">
        <w:rPr>
          <w:rFonts w:asciiTheme="majorHAnsi" w:hAnsiTheme="majorHAnsi" w:cstheme="majorHAnsi"/>
          <w:i w:val="0"/>
          <w:iCs/>
        </w:rPr>
        <w:t>activity</w:t>
      </w:r>
      <w:r w:rsidRPr="00B44785">
        <w:rPr>
          <w:rFonts w:asciiTheme="majorHAnsi" w:hAnsiTheme="majorHAnsi" w:cstheme="majorHAnsi"/>
          <w:i w:val="0"/>
          <w:iCs/>
        </w:rPr>
        <w:t xml:space="preserve"> leader</w:t>
      </w:r>
      <w:r w:rsidR="00656D17" w:rsidRPr="00B44785">
        <w:rPr>
          <w:rFonts w:asciiTheme="majorHAnsi" w:hAnsiTheme="majorHAnsi" w:cstheme="majorHAnsi"/>
          <w:i w:val="0"/>
          <w:iCs/>
        </w:rPr>
        <w:t>/</w:t>
      </w:r>
      <w:r w:rsidRPr="00B44785">
        <w:rPr>
          <w:rFonts w:asciiTheme="majorHAnsi" w:hAnsiTheme="majorHAnsi" w:cstheme="majorHAnsi"/>
          <w:i w:val="0"/>
          <w:iCs/>
        </w:rPr>
        <w:t>s as soon as practical after the incident. This report should be kept by the club secretary as a formal club record.</w:t>
      </w:r>
      <w:r w:rsidR="00F64720">
        <w:rPr>
          <w:rFonts w:asciiTheme="majorHAnsi" w:hAnsiTheme="majorHAnsi" w:cstheme="majorHAnsi"/>
          <w:i w:val="0"/>
          <w:iCs/>
        </w:rPr>
        <w:t xml:space="preserve">  Complete a report even if an insurance claim is not likely to occur</w:t>
      </w:r>
      <w:r w:rsidR="0097515F">
        <w:rPr>
          <w:rFonts w:asciiTheme="majorHAnsi" w:hAnsiTheme="majorHAnsi" w:cstheme="majorHAnsi"/>
          <w:i w:val="0"/>
          <w:iCs/>
        </w:rPr>
        <w:t>, or an incident is a ‘near miss’</w:t>
      </w:r>
      <w:r w:rsidR="00F64720">
        <w:rPr>
          <w:rFonts w:asciiTheme="majorHAnsi" w:hAnsiTheme="majorHAnsi" w:cstheme="majorHAnsi"/>
          <w:i w:val="0"/>
          <w:iCs/>
        </w:rPr>
        <w:t>.</w:t>
      </w:r>
    </w:p>
    <w:p w14:paraId="33DF539E" w14:textId="61046B85" w:rsidR="00D17DF3" w:rsidRPr="00B44785" w:rsidRDefault="00A140BB" w:rsidP="00C23DC0">
      <w:pPr>
        <w:pStyle w:val="BodyText"/>
        <w:spacing w:before="120"/>
        <w:jc w:val="both"/>
        <w:rPr>
          <w:rFonts w:asciiTheme="majorHAnsi" w:hAnsiTheme="majorHAnsi" w:cstheme="majorHAnsi"/>
          <w:i w:val="0"/>
          <w:iCs/>
        </w:rPr>
      </w:pPr>
      <w:r w:rsidRPr="00B44785">
        <w:rPr>
          <w:rFonts w:asciiTheme="majorHAnsi" w:hAnsiTheme="majorHAnsi" w:cstheme="majorHAnsi"/>
          <w:i w:val="0"/>
          <w:iCs/>
        </w:rPr>
        <w:t xml:space="preserve">Please email the completed form to </w:t>
      </w:r>
      <w:r w:rsidR="00BF46D3" w:rsidRPr="00B44785">
        <w:rPr>
          <w:rFonts w:asciiTheme="majorHAnsi" w:hAnsiTheme="majorHAnsi" w:cstheme="majorHAnsi"/>
          <w:b/>
          <w:iCs/>
          <w:color w:val="76923C" w:themeColor="accent3" w:themeShade="BF"/>
          <w:u w:val="single"/>
        </w:rPr>
        <w:t>safety</w:t>
      </w:r>
      <w:r w:rsidRPr="00B44785">
        <w:rPr>
          <w:rFonts w:asciiTheme="majorHAnsi" w:hAnsiTheme="majorHAnsi" w:cstheme="majorHAnsi"/>
          <w:b/>
          <w:iCs/>
          <w:color w:val="76923C" w:themeColor="accent3" w:themeShade="BF"/>
          <w:u w:val="single"/>
        </w:rPr>
        <w:t>@bushwalkingvictoria.org.au</w:t>
      </w:r>
      <w:r w:rsidR="00A22DD4" w:rsidRPr="00B44785">
        <w:rPr>
          <w:rFonts w:asciiTheme="majorHAnsi" w:hAnsiTheme="majorHAnsi" w:cstheme="majorHAnsi"/>
          <w:b/>
          <w:i w:val="0"/>
          <w:iCs/>
          <w:color w:val="76923C" w:themeColor="accent3" w:themeShade="BF"/>
        </w:rPr>
        <w:t xml:space="preserve"> </w:t>
      </w:r>
      <w:r w:rsidR="00C725A4" w:rsidRPr="00B44785">
        <w:rPr>
          <w:rFonts w:asciiTheme="majorHAnsi" w:hAnsiTheme="majorHAnsi" w:cstheme="majorHAnsi"/>
          <w:i w:val="0"/>
          <w:iCs/>
        </w:rPr>
        <w:t xml:space="preserve">for our Safety Committee to evaluate the incident and extract any learnings that will be useful to the wider bushwalking community. </w:t>
      </w:r>
    </w:p>
    <w:p w14:paraId="1997A087" w14:textId="77777777" w:rsidR="00D17DF3" w:rsidRPr="00656D17" w:rsidRDefault="00D17DF3" w:rsidP="00D17DF3">
      <w:pPr>
        <w:widowControl w:val="0"/>
        <w:rPr>
          <w:rFonts w:asciiTheme="majorHAnsi" w:hAnsiTheme="majorHAnsi" w:cstheme="majorHAnsi"/>
        </w:rPr>
      </w:pPr>
    </w:p>
    <w:tbl>
      <w:tblPr>
        <w:tblW w:w="1034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  <w:gridCol w:w="1843"/>
      </w:tblGrid>
      <w:tr w:rsidR="00C23DC0" w:rsidRPr="00656D17" w14:paraId="1B64D553" w14:textId="77777777" w:rsidTr="00026A49">
        <w:trPr>
          <w:trHeight w:val="539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C985" w14:textId="0E992A05" w:rsidR="00C23DC0" w:rsidRPr="00656D17" w:rsidRDefault="00C23DC0" w:rsidP="00C23DC0">
            <w:pPr>
              <w:pStyle w:val="BodyText"/>
              <w:spacing w:before="120"/>
              <w:jc w:val="center"/>
              <w:rPr>
                <w:rFonts w:asciiTheme="majorHAnsi" w:hAnsiTheme="majorHAnsi" w:cstheme="majorHAnsi"/>
                <w:b/>
                <w:bCs/>
                <w:i w:val="0"/>
                <w:color w:val="76923C" w:themeColor="accent3" w:themeShade="BF"/>
                <w:sz w:val="24"/>
                <w:szCs w:val="24"/>
              </w:rPr>
            </w:pPr>
            <w:r w:rsidRPr="00656D17">
              <w:rPr>
                <w:rFonts w:asciiTheme="majorHAnsi" w:hAnsiTheme="majorHAnsi" w:cstheme="majorHAnsi"/>
                <w:b/>
                <w:bCs/>
                <w:i w:val="0"/>
                <w:color w:val="9BBB59" w:themeColor="accent3"/>
                <w:sz w:val="24"/>
                <w:szCs w:val="24"/>
              </w:rPr>
              <w:t>CONTACT DETAILS</w:t>
            </w:r>
          </w:p>
        </w:tc>
      </w:tr>
      <w:tr w:rsidR="00987CF3" w:rsidRPr="00656D17" w14:paraId="764270F7" w14:textId="77777777" w:rsidTr="00026A49">
        <w:trPr>
          <w:trHeight w:val="4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7F55" w14:textId="77777777" w:rsidR="00987CF3" w:rsidRPr="00656D17" w:rsidRDefault="00987CF3" w:rsidP="00C23DC0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color w:val="984806" w:themeColor="accent6" w:themeShade="80"/>
                <w:sz w:val="22"/>
                <w:szCs w:val="22"/>
              </w:rPr>
            </w:pPr>
            <w:r w:rsidRPr="00656D17">
              <w:rPr>
                <w:rFonts w:asciiTheme="majorHAnsi" w:hAnsiTheme="majorHAnsi" w:cstheme="majorHAnsi"/>
                <w:b/>
                <w:bCs/>
                <w:i w:val="0"/>
                <w:color w:val="984806" w:themeColor="accent6" w:themeShade="80"/>
                <w:sz w:val="22"/>
                <w:szCs w:val="22"/>
              </w:rPr>
              <w:t xml:space="preserve">Club Name: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72DBC" w14:textId="15E75145" w:rsidR="00987CF3" w:rsidRPr="00656D17" w:rsidRDefault="00987CF3" w:rsidP="00987CF3">
            <w:pPr>
              <w:pStyle w:val="BodyText"/>
              <w:ind w:left="57"/>
              <w:rPr>
                <w:rFonts w:asciiTheme="majorHAnsi" w:hAnsiTheme="majorHAnsi" w:cstheme="majorHAnsi"/>
                <w:b/>
                <w:bCs/>
                <w:i w:val="0"/>
                <w:color w:val="984806" w:themeColor="accent6" w:themeShade="80"/>
                <w:sz w:val="22"/>
                <w:szCs w:val="22"/>
              </w:rPr>
            </w:pPr>
          </w:p>
        </w:tc>
      </w:tr>
      <w:tr w:rsidR="0097515F" w:rsidRPr="00656D17" w14:paraId="6D6A24F8" w14:textId="77777777" w:rsidTr="00026A49">
        <w:trPr>
          <w:trHeight w:val="55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D75B" w14:textId="678046A3" w:rsidR="0097515F" w:rsidRDefault="0097515F" w:rsidP="006D3F13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>Report prepared by</w:t>
            </w: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>:</w:t>
            </w:r>
          </w:p>
          <w:p w14:paraId="3B67BDED" w14:textId="0244225A" w:rsidR="0097515F" w:rsidRPr="00E707BD" w:rsidRDefault="0097515F" w:rsidP="006D3F13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  <w:r w:rsidRPr="00E707BD">
              <w:rPr>
                <w:rFonts w:asciiTheme="majorHAnsi" w:hAnsiTheme="majorHAnsi" w:cstheme="majorHAnsi"/>
                <w:i w:val="0"/>
                <w:iCs/>
              </w:rPr>
              <w:t>(</w:t>
            </w:r>
            <w:proofErr w:type="gramStart"/>
            <w:r w:rsidRPr="00E707BD">
              <w:rPr>
                <w:rFonts w:asciiTheme="majorHAnsi" w:hAnsiTheme="majorHAnsi" w:cstheme="majorHAnsi"/>
                <w:i w:val="0"/>
                <w:iCs/>
              </w:rPr>
              <w:t>name</w:t>
            </w:r>
            <w:proofErr w:type="gramEnd"/>
            <w:r w:rsidRPr="00E707BD">
              <w:rPr>
                <w:rFonts w:asciiTheme="majorHAnsi" w:hAnsiTheme="majorHAnsi" w:cstheme="majorHAnsi"/>
                <w:i w:val="0"/>
                <w:iCs/>
              </w:rPr>
              <w:t xml:space="preserve"> and club role):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467A" w14:textId="77777777" w:rsidR="0097515F" w:rsidRPr="00B44785" w:rsidRDefault="0097515F" w:rsidP="006D3F13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</w:p>
          <w:p w14:paraId="72FCF5AF" w14:textId="600C4DDE" w:rsidR="0097515F" w:rsidRPr="00B44785" w:rsidRDefault="0097515F" w:rsidP="006D3F13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378D1320" w14:textId="77777777" w:rsidTr="00026A49">
        <w:trPr>
          <w:trHeight w:val="26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6021" w14:textId="77777777" w:rsidR="0097515F" w:rsidRDefault="0097515F" w:rsidP="006D3F13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>Date prepared:</w:t>
            </w:r>
          </w:p>
          <w:p w14:paraId="33EE631D" w14:textId="019E54FC" w:rsidR="0097515F" w:rsidRPr="00E1188B" w:rsidRDefault="0097515F" w:rsidP="006D3F13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124F" w14:textId="77777777" w:rsidR="0097515F" w:rsidRDefault="0097515F" w:rsidP="00C21DCA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</w:tc>
      </w:tr>
      <w:tr w:rsidR="0097515F" w:rsidRPr="00656D17" w14:paraId="7B85F5AC" w14:textId="77777777" w:rsidTr="00026A49">
        <w:trPr>
          <w:trHeight w:val="47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54E3" w14:textId="5B75302E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Date </w:t>
            </w: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&amp; </w:t>
            </w:r>
            <w:r w:rsidR="00E707BD">
              <w:rPr>
                <w:rFonts w:asciiTheme="majorHAnsi" w:hAnsiTheme="majorHAnsi" w:cstheme="majorHAnsi"/>
                <w:b/>
                <w:bCs/>
                <w:i w:val="0"/>
                <w:iCs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ime </w:t>
            </w:r>
            <w:r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>of Incident: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8E59" w14:textId="77777777" w:rsidR="0097515F" w:rsidRPr="00B44785" w:rsidRDefault="0097515F" w:rsidP="006D3F13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2BCABF42" w14:textId="77777777" w:rsidTr="00026A49">
        <w:trPr>
          <w:trHeight w:val="71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A0CA" w14:textId="3E20629D" w:rsidR="0097515F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>Activity</w:t>
            </w: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 leader details</w:t>
            </w: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>:</w:t>
            </w:r>
          </w:p>
          <w:p w14:paraId="6B5455EF" w14:textId="7B73EE5C" w:rsidR="0097515F" w:rsidRPr="0097515F" w:rsidRDefault="0097515F" w:rsidP="0097515F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  <w:r w:rsidRPr="0097515F">
              <w:rPr>
                <w:rFonts w:asciiTheme="majorHAnsi" w:hAnsiTheme="majorHAnsi" w:cstheme="majorHAnsi"/>
                <w:i w:val="0"/>
                <w:iCs/>
              </w:rPr>
              <w:t>(</w:t>
            </w:r>
            <w:proofErr w:type="gramStart"/>
            <w:r w:rsidRPr="0097515F">
              <w:rPr>
                <w:rFonts w:asciiTheme="majorHAnsi" w:hAnsiTheme="majorHAnsi" w:cstheme="majorHAnsi"/>
                <w:i w:val="0"/>
                <w:iCs/>
              </w:rPr>
              <w:t>full</w:t>
            </w:r>
            <w:proofErr w:type="gramEnd"/>
            <w:r w:rsidRPr="0097515F">
              <w:rPr>
                <w:rFonts w:asciiTheme="majorHAnsi" w:hAnsiTheme="majorHAnsi" w:cstheme="majorHAnsi"/>
                <w:i w:val="0"/>
                <w:iCs/>
              </w:rPr>
              <w:t xml:space="preserve"> name, phone</w:t>
            </w:r>
            <w:r w:rsidRPr="0097515F">
              <w:rPr>
                <w:rFonts w:asciiTheme="majorHAnsi" w:hAnsiTheme="majorHAnsi" w:cstheme="majorHAnsi"/>
                <w:i w:val="0"/>
                <w:iCs/>
              </w:rPr>
              <w:t>, email</w:t>
            </w:r>
            <w:r w:rsidRPr="0097515F">
              <w:rPr>
                <w:rFonts w:asciiTheme="majorHAnsi" w:hAnsiTheme="majorHAnsi" w:cstheme="majorHAnsi"/>
                <w:i w:val="0"/>
                <w:iCs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C1ED" w14:textId="77777777" w:rsidR="0097515F" w:rsidRDefault="0097515F" w:rsidP="006D3F13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  <w:p w14:paraId="43D47825" w14:textId="77777777" w:rsidR="00E707BD" w:rsidRDefault="00E707BD" w:rsidP="006D3F13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  <w:p w14:paraId="1D71A4C4" w14:textId="77777777" w:rsidR="00E707BD" w:rsidRPr="00B44785" w:rsidRDefault="00E707BD" w:rsidP="006D3F13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</w:tc>
      </w:tr>
      <w:tr w:rsidR="00D41DE0" w:rsidRPr="00656D17" w14:paraId="5119E11B" w14:textId="77777777" w:rsidTr="00026A49">
        <w:trPr>
          <w:trHeight w:val="51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5B99" w14:textId="2C8699C7" w:rsidR="00656D17" w:rsidRPr="00E707BD" w:rsidRDefault="00E707BD" w:rsidP="006D3F13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Full </w:t>
            </w:r>
            <w:r w:rsidR="00C21DCA"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>Name</w:t>
            </w:r>
            <w:r w:rsidR="00D41DE0"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 </w:t>
            </w:r>
            <w:r w:rsidR="00C21DCA"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of </w:t>
            </w:r>
            <w:r w:rsidR="00656D17"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>affected</w:t>
            </w:r>
            <w:r w:rsidR="00D41DE0"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 person</w:t>
            </w: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D525" w14:textId="3544D2A2" w:rsidR="00656D17" w:rsidRPr="00B44785" w:rsidRDefault="00656D17" w:rsidP="0097515F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6C41C384" w14:textId="77777777" w:rsidTr="00026A49">
        <w:trPr>
          <w:trHeight w:val="64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B37B" w14:textId="77777777" w:rsidR="0097515F" w:rsidRDefault="0097515F" w:rsidP="00C21DCA">
            <w:pPr>
              <w:pStyle w:val="BodyText"/>
              <w:rPr>
                <w:rFonts w:asciiTheme="majorHAnsi" w:hAnsiTheme="majorHAnsi" w:cstheme="majorHAnsi"/>
                <w:b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b/>
                <w:i w:val="0"/>
                <w:iCs/>
              </w:rPr>
              <w:t>Address of affected person:</w:t>
            </w:r>
          </w:p>
          <w:p w14:paraId="03EEBDA6" w14:textId="64DFD279" w:rsidR="00E707BD" w:rsidRPr="00E707BD" w:rsidRDefault="00E707BD" w:rsidP="00C21DCA">
            <w:pPr>
              <w:pStyle w:val="BodyText"/>
              <w:rPr>
                <w:rFonts w:asciiTheme="majorHAnsi" w:hAnsiTheme="majorHAnsi" w:cstheme="majorHAnsi"/>
                <w:bCs/>
                <w:i w:val="0"/>
                <w:iCs/>
              </w:rPr>
            </w:pPr>
            <w:r w:rsidRPr="00E707BD">
              <w:rPr>
                <w:rFonts w:asciiTheme="majorHAnsi" w:hAnsiTheme="majorHAnsi" w:cstheme="majorHAnsi"/>
                <w:bCs/>
                <w:i w:val="0"/>
                <w:iCs/>
              </w:rPr>
              <w:t>(</w:t>
            </w:r>
            <w:proofErr w:type="gramStart"/>
            <w:r w:rsidRPr="00E707BD">
              <w:rPr>
                <w:rFonts w:asciiTheme="majorHAnsi" w:hAnsiTheme="majorHAnsi" w:cstheme="majorHAnsi"/>
                <w:bCs/>
                <w:i w:val="0"/>
                <w:iCs/>
              </w:rPr>
              <w:t>home</w:t>
            </w:r>
            <w:proofErr w:type="gramEnd"/>
            <w:r w:rsidRPr="00E707BD">
              <w:rPr>
                <w:rFonts w:asciiTheme="majorHAnsi" w:hAnsiTheme="majorHAnsi" w:cstheme="majorHAnsi"/>
                <w:bCs/>
                <w:i w:val="0"/>
                <w:iCs/>
              </w:rPr>
              <w:t xml:space="preserve"> address, email)</w:t>
            </w:r>
          </w:p>
          <w:p w14:paraId="752E2997" w14:textId="77777777" w:rsidR="0097515F" w:rsidRPr="00E1188B" w:rsidRDefault="0097515F" w:rsidP="006D3F13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7E59" w14:textId="55558BA2" w:rsidR="0097515F" w:rsidRPr="00E1188B" w:rsidRDefault="0097515F" w:rsidP="006D3F13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</w:tc>
      </w:tr>
      <w:tr w:rsidR="000B37FD" w:rsidRPr="00656D17" w14:paraId="0996D5E8" w14:textId="77777777" w:rsidTr="00026A49">
        <w:trPr>
          <w:trHeight w:val="71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40FB" w14:textId="00A2BEDC" w:rsidR="00C21DCA" w:rsidRPr="00E1188B" w:rsidRDefault="00C21DCA" w:rsidP="00C21DCA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>Witness details</w:t>
            </w:r>
            <w:r w:rsidR="0097515F">
              <w:rPr>
                <w:rFonts w:asciiTheme="majorHAnsi" w:hAnsiTheme="majorHAnsi" w:cstheme="majorHAnsi"/>
                <w:b/>
                <w:bCs/>
                <w:i w:val="0"/>
                <w:iCs/>
              </w:rPr>
              <w:t>:</w:t>
            </w:r>
          </w:p>
          <w:p w14:paraId="71DDF9B8" w14:textId="636A9EC8" w:rsidR="00656D17" w:rsidRPr="00E1188B" w:rsidRDefault="0097515F" w:rsidP="00C21DCA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  <w:r w:rsidRPr="0097515F">
              <w:rPr>
                <w:rFonts w:asciiTheme="majorHAnsi" w:hAnsiTheme="majorHAnsi" w:cstheme="majorHAnsi"/>
                <w:i w:val="0"/>
                <w:iCs/>
              </w:rPr>
              <w:t>(</w:t>
            </w:r>
            <w:proofErr w:type="gramStart"/>
            <w:r w:rsidRPr="0097515F">
              <w:rPr>
                <w:rFonts w:asciiTheme="majorHAnsi" w:hAnsiTheme="majorHAnsi" w:cstheme="majorHAnsi"/>
                <w:i w:val="0"/>
                <w:iCs/>
              </w:rPr>
              <w:t>full</w:t>
            </w:r>
            <w:proofErr w:type="gramEnd"/>
            <w:r w:rsidRPr="0097515F">
              <w:rPr>
                <w:rFonts w:asciiTheme="majorHAnsi" w:hAnsiTheme="majorHAnsi" w:cstheme="majorHAnsi"/>
                <w:i w:val="0"/>
                <w:iCs/>
              </w:rPr>
              <w:t xml:space="preserve"> name, phone, email)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EC65" w14:textId="489B5AE6" w:rsidR="00656D17" w:rsidRPr="00B44785" w:rsidRDefault="00656D17" w:rsidP="00C21DCA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1ABC6D05" w14:textId="77777777" w:rsidTr="00026A49">
        <w:trPr>
          <w:trHeight w:val="710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FCF0" w14:textId="77777777" w:rsidR="0097515F" w:rsidRPr="00B44785" w:rsidRDefault="0097515F" w:rsidP="00D518D3">
            <w:pPr>
              <w:pStyle w:val="BodyText"/>
              <w:rPr>
                <w:rFonts w:asciiTheme="majorHAnsi" w:hAnsiTheme="majorHAnsi" w:cstheme="majorHAnsi"/>
                <w:b/>
                <w:i w:val="0"/>
                <w:iCs/>
              </w:rPr>
            </w:pPr>
            <w:r w:rsidRPr="00B44785">
              <w:rPr>
                <w:rFonts w:asciiTheme="majorHAnsi" w:hAnsiTheme="majorHAnsi" w:cstheme="majorHAnsi"/>
                <w:b/>
                <w:i w:val="0"/>
                <w:iCs/>
              </w:rPr>
              <w:t xml:space="preserve">Did the person sign the Club’s Acknowledgement of Risk Form </w:t>
            </w:r>
          </w:p>
          <w:p w14:paraId="70724532" w14:textId="313F4EC5" w:rsidR="0097515F" w:rsidRPr="00E1188B" w:rsidRDefault="0097515F" w:rsidP="00D518D3">
            <w:pPr>
              <w:pStyle w:val="BodyText"/>
              <w:rPr>
                <w:rFonts w:asciiTheme="majorHAnsi" w:hAnsiTheme="majorHAnsi" w:cstheme="majorHAnsi"/>
                <w:bCs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bCs/>
                <w:i w:val="0"/>
                <w:iCs/>
              </w:rPr>
              <w:t>(</w:t>
            </w:r>
            <w:proofErr w:type="gramStart"/>
            <w:r w:rsidRPr="00E1188B">
              <w:rPr>
                <w:rFonts w:asciiTheme="majorHAnsi" w:hAnsiTheme="majorHAnsi" w:cstheme="majorHAnsi"/>
                <w:bCs/>
                <w:i w:val="0"/>
                <w:iCs/>
              </w:rPr>
              <w:t>as</w:t>
            </w:r>
            <w:proofErr w:type="gramEnd"/>
            <w:r w:rsidRPr="00E1188B">
              <w:rPr>
                <w:rFonts w:asciiTheme="majorHAnsi" w:hAnsiTheme="majorHAnsi" w:cstheme="majorHAnsi"/>
                <w:bCs/>
                <w:i w:val="0"/>
                <w:iCs/>
              </w:rPr>
              <w:t xml:space="preserve"> part of annual membership renewal </w:t>
            </w:r>
            <w:r w:rsidR="00E707BD">
              <w:rPr>
                <w:rFonts w:asciiTheme="majorHAnsi" w:hAnsiTheme="majorHAnsi" w:cstheme="majorHAnsi"/>
                <w:bCs/>
                <w:i w:val="0"/>
                <w:iCs/>
              </w:rPr>
              <w:t>or</w:t>
            </w:r>
            <w:r w:rsidRPr="00E1188B">
              <w:rPr>
                <w:rFonts w:asciiTheme="majorHAnsi" w:hAnsiTheme="majorHAnsi" w:cstheme="majorHAnsi"/>
                <w:bCs/>
                <w:i w:val="0"/>
                <w:iCs/>
              </w:rPr>
              <w:t xml:space="preserve"> prior to the activity in the case of temporary members):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479F" w14:textId="77777777" w:rsidR="0097515F" w:rsidRPr="00B44785" w:rsidRDefault="0097515F" w:rsidP="00D518D3">
            <w:pPr>
              <w:pStyle w:val="BodyText"/>
              <w:jc w:val="center"/>
              <w:rPr>
                <w:rFonts w:asciiTheme="majorHAnsi" w:hAnsiTheme="majorHAnsi" w:cstheme="majorHAnsi"/>
                <w:bCs/>
                <w:i w:val="0"/>
                <w:iCs/>
              </w:rPr>
            </w:pPr>
          </w:p>
          <w:p w14:paraId="01B76AF2" w14:textId="77777777" w:rsidR="0097515F" w:rsidRPr="00B44785" w:rsidRDefault="0097515F" w:rsidP="00D518D3">
            <w:pPr>
              <w:pStyle w:val="BodyText"/>
              <w:jc w:val="center"/>
              <w:rPr>
                <w:rFonts w:asciiTheme="majorHAnsi" w:hAnsiTheme="majorHAnsi" w:cstheme="majorHAnsi"/>
                <w:bCs/>
                <w:i w:val="0"/>
                <w:iCs/>
              </w:rPr>
            </w:pPr>
          </w:p>
          <w:p w14:paraId="748E8620" w14:textId="77777777" w:rsidR="0097515F" w:rsidRPr="00B44785" w:rsidRDefault="0097515F" w:rsidP="00D518D3">
            <w:pPr>
              <w:pStyle w:val="BodyText"/>
              <w:jc w:val="center"/>
              <w:rPr>
                <w:rFonts w:asciiTheme="majorHAnsi" w:hAnsiTheme="majorHAnsi" w:cstheme="majorHAnsi"/>
                <w:bCs/>
                <w:i w:val="0"/>
                <w:iCs/>
              </w:rPr>
            </w:pPr>
          </w:p>
        </w:tc>
      </w:tr>
      <w:tr w:rsidR="0097515F" w:rsidRPr="00656D17" w14:paraId="46C000D8" w14:textId="77777777" w:rsidTr="00026A49">
        <w:trPr>
          <w:trHeight w:val="557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D3D9" w14:textId="451F2F69" w:rsidR="0097515F" w:rsidRPr="00B44785" w:rsidRDefault="0097515F" w:rsidP="0097515F">
            <w:pPr>
              <w:pStyle w:val="BodyText"/>
              <w:rPr>
                <w:rFonts w:asciiTheme="majorHAnsi" w:hAnsiTheme="majorHAnsi" w:cstheme="majorHAnsi"/>
                <w:b/>
                <w:i w:val="0"/>
                <w:iCs/>
              </w:rPr>
            </w:pPr>
            <w:r w:rsidRPr="00B44785">
              <w:rPr>
                <w:rFonts w:asciiTheme="majorHAnsi" w:hAnsiTheme="majorHAnsi" w:cstheme="majorHAnsi"/>
                <w:b/>
                <w:i w:val="0"/>
                <w:iCs/>
              </w:rPr>
              <w:t>Does the affected person have Ambulance Cover?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D562" w14:textId="77777777" w:rsidR="0097515F" w:rsidRPr="00B44785" w:rsidRDefault="0097515F" w:rsidP="0097515F">
            <w:pPr>
              <w:pStyle w:val="BodyText"/>
              <w:jc w:val="center"/>
              <w:rPr>
                <w:rFonts w:asciiTheme="majorHAnsi" w:hAnsiTheme="majorHAnsi" w:cstheme="majorHAnsi"/>
                <w:bCs/>
                <w:i w:val="0"/>
                <w:iCs/>
              </w:rPr>
            </w:pPr>
          </w:p>
        </w:tc>
      </w:tr>
      <w:tr w:rsidR="0097515F" w:rsidRPr="00656D17" w14:paraId="0C03DBD2" w14:textId="77777777" w:rsidTr="00026A49">
        <w:trPr>
          <w:trHeight w:val="560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979B" w14:textId="1BDF4849" w:rsidR="0097515F" w:rsidRPr="00656D17" w:rsidRDefault="0097515F" w:rsidP="0097515F">
            <w:pPr>
              <w:pStyle w:val="BodyText"/>
              <w:spacing w:before="120"/>
              <w:jc w:val="center"/>
              <w:rPr>
                <w:rFonts w:asciiTheme="majorHAnsi" w:hAnsiTheme="majorHAnsi" w:cstheme="majorHAnsi"/>
                <w:b/>
                <w:i w:val="0"/>
                <w:color w:val="9BBB59" w:themeColor="accent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color w:val="9BBB59" w:themeColor="accent3"/>
                <w:sz w:val="24"/>
                <w:szCs w:val="24"/>
              </w:rPr>
              <w:t>ACTIVITY</w:t>
            </w:r>
            <w:r w:rsidRPr="00656D17">
              <w:rPr>
                <w:rFonts w:asciiTheme="majorHAnsi" w:hAnsiTheme="majorHAnsi" w:cstheme="majorHAnsi"/>
                <w:b/>
                <w:i w:val="0"/>
                <w:color w:val="9BBB59" w:themeColor="accent3"/>
                <w:sz w:val="24"/>
                <w:szCs w:val="24"/>
              </w:rPr>
              <w:t xml:space="preserve"> DETAILS</w:t>
            </w:r>
          </w:p>
        </w:tc>
      </w:tr>
      <w:tr w:rsidR="0097515F" w:rsidRPr="00656D17" w14:paraId="4C438C3E" w14:textId="77777777" w:rsidTr="00026A49">
        <w:trPr>
          <w:trHeight w:val="5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194F" w14:textId="24F90737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>Type of Event</w:t>
            </w:r>
            <w:proofErr w:type="gramStart"/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 </w:t>
            </w:r>
            <w:r w:rsidRPr="00E1188B">
              <w:rPr>
                <w:rFonts w:asciiTheme="majorHAnsi" w:hAnsiTheme="majorHAnsi" w:cstheme="majorHAnsi"/>
                <w:i w:val="0"/>
                <w:iCs/>
              </w:rPr>
              <w:t>(</w:t>
            </w:r>
            <w:proofErr w:type="gramEnd"/>
            <w:r w:rsidRPr="00E1188B">
              <w:rPr>
                <w:rFonts w:asciiTheme="majorHAnsi" w:hAnsiTheme="majorHAnsi" w:cstheme="majorHAnsi"/>
                <w:i w:val="0"/>
                <w:iCs/>
              </w:rPr>
              <w:t>Day walk, base camp, multi-day walk, special event, etc.)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F263" w14:textId="1F0D36CD" w:rsidR="0097515F" w:rsidRPr="00B44785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2AD395FF" w14:textId="77777777" w:rsidTr="00026A49">
        <w:trPr>
          <w:trHeight w:val="5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2C33" w14:textId="77777777" w:rsidR="0097515F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Activity Location </w:t>
            </w:r>
          </w:p>
          <w:p w14:paraId="036250B8" w14:textId="4BC4F5AC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i w:val="0"/>
                <w:iCs/>
              </w:rPr>
              <w:t>(Name of park, forest or area of the walk):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E6A9" w14:textId="460D32CA" w:rsidR="0097515F" w:rsidRPr="00B44785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3B4A2769" w14:textId="77777777" w:rsidTr="00026A49">
        <w:trPr>
          <w:trHeight w:val="5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EC18" w14:textId="77777777" w:rsidR="0097515F" w:rsidRPr="00B44785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Track Name: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5694" w14:textId="21162750" w:rsidR="0097515F" w:rsidRPr="00B44785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26176F90" w14:textId="77777777" w:rsidTr="00026A49">
        <w:trPr>
          <w:trHeight w:val="57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7ADB" w14:textId="7C681837" w:rsidR="0097515F" w:rsidRPr="00B44785" w:rsidRDefault="0097515F" w:rsidP="00E707BD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Track Conditions at the time of the activity: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7711" w14:textId="1ACA4E17" w:rsidR="0097515F" w:rsidRPr="00B44785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58DD37AE" w14:textId="77777777" w:rsidTr="00026A49">
        <w:trPr>
          <w:trHeight w:val="71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2DC8" w14:textId="77777777" w:rsidR="0097515F" w:rsidRPr="00B44785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>Weather Conditions at the time of the activity: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2D189" w14:textId="68CD9F8F" w:rsidR="0097515F" w:rsidRPr="00B44785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11592E51" w14:textId="77777777" w:rsidTr="00026A49">
        <w:trPr>
          <w:trHeight w:val="71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27EF" w14:textId="2163C93F" w:rsidR="0097515F" w:rsidRPr="00B44785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>Relevant potential hazards identified prior to the</w:t>
            </w:r>
            <w:r w:rsidR="00E707BD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 activity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>:</w:t>
            </w: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 </w:t>
            </w:r>
            <w:r w:rsidRPr="00E1188B">
              <w:rPr>
                <w:rFonts w:asciiTheme="majorHAnsi" w:hAnsiTheme="majorHAnsi" w:cstheme="majorHAnsi"/>
                <w:i w:val="0"/>
                <w:iCs/>
              </w:rPr>
              <w:t>(</w:t>
            </w:r>
            <w:proofErr w:type="gramEnd"/>
            <w:r w:rsidRPr="00E1188B">
              <w:rPr>
                <w:rFonts w:asciiTheme="majorHAnsi" w:hAnsiTheme="majorHAnsi" w:cstheme="majorHAnsi"/>
                <w:i w:val="0"/>
                <w:iCs/>
              </w:rPr>
              <w:t>i.e. river levels, crossings, slippery rocks, roads, elevation, etc.)</w:t>
            </w:r>
          </w:p>
          <w:p w14:paraId="235B7A19" w14:textId="34C2FC93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bCs/>
                <w:i w:val="0"/>
                <w:iCs/>
              </w:rPr>
            </w:pPr>
          </w:p>
          <w:p w14:paraId="5B577948" w14:textId="45D4A668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bCs/>
                <w:i w:val="0"/>
                <w:iCs/>
              </w:rPr>
            </w:pPr>
          </w:p>
          <w:p w14:paraId="628427D7" w14:textId="77777777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bCs/>
                <w:i w:val="0"/>
                <w:iCs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E8CD" w14:textId="77777777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bCs/>
                <w:i w:val="0"/>
                <w:iCs/>
              </w:rPr>
            </w:pPr>
          </w:p>
          <w:p w14:paraId="37E8BA34" w14:textId="77777777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bCs/>
                <w:i w:val="0"/>
                <w:iCs/>
              </w:rPr>
            </w:pPr>
          </w:p>
          <w:p w14:paraId="2A74990A" w14:textId="77777777" w:rsidR="0097515F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  <w:p w14:paraId="1E4974F5" w14:textId="77777777" w:rsidR="0097515F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  <w:p w14:paraId="5FF97809" w14:textId="77777777" w:rsidR="0097515F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  <w:p w14:paraId="7A906AAB" w14:textId="0767E5D4" w:rsidR="0097515F" w:rsidRPr="00B44785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</w:tc>
      </w:tr>
      <w:tr w:rsidR="0097515F" w:rsidRPr="00656D17" w14:paraId="3170AB04" w14:textId="77777777" w:rsidTr="00026A49">
        <w:trPr>
          <w:trHeight w:val="58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F0BA" w14:textId="77777777" w:rsidR="0097515F" w:rsidRDefault="0097515F" w:rsidP="0097515F">
            <w:pPr>
              <w:pStyle w:val="BodyText"/>
              <w:spacing w:before="120"/>
              <w:jc w:val="center"/>
              <w:rPr>
                <w:rFonts w:asciiTheme="majorHAnsi" w:hAnsiTheme="majorHAnsi" w:cstheme="majorHAnsi"/>
                <w:b/>
                <w:bCs/>
                <w:i w:val="0"/>
                <w:color w:val="9BBB59" w:themeColor="accent3"/>
                <w:sz w:val="24"/>
                <w:szCs w:val="24"/>
              </w:rPr>
            </w:pPr>
            <w:r w:rsidRPr="00656D17">
              <w:rPr>
                <w:rFonts w:asciiTheme="majorHAnsi" w:hAnsiTheme="majorHAnsi" w:cstheme="majorHAnsi"/>
                <w:b/>
                <w:bCs/>
                <w:i w:val="0"/>
                <w:color w:val="9BBB59" w:themeColor="accent3"/>
                <w:sz w:val="24"/>
                <w:szCs w:val="24"/>
              </w:rPr>
              <w:lastRenderedPageBreak/>
              <w:t>INCIDENT DETAILS</w:t>
            </w:r>
          </w:p>
          <w:p w14:paraId="643A7393" w14:textId="6412E387" w:rsidR="0097515F" w:rsidRPr="00656D17" w:rsidRDefault="0097515F" w:rsidP="0097515F">
            <w:pPr>
              <w:pStyle w:val="BodyText"/>
              <w:jc w:val="center"/>
              <w:rPr>
                <w:rFonts w:asciiTheme="majorHAnsi" w:hAnsiTheme="majorHAnsi" w:cstheme="majorHAnsi"/>
                <w:b/>
                <w:bCs/>
                <w:i w:val="0"/>
                <w:color w:val="9BBB59" w:themeColor="accent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 w:val="0"/>
                <w:color w:val="9BBB59" w:themeColor="accent3"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i w:val="0"/>
                <w:color w:val="9BBB59" w:themeColor="accent3"/>
                <w:sz w:val="24"/>
                <w:szCs w:val="24"/>
              </w:rPr>
              <w:t>attach</w:t>
            </w:r>
            <w:proofErr w:type="gramEnd"/>
            <w:r>
              <w:rPr>
                <w:rFonts w:asciiTheme="majorHAnsi" w:hAnsiTheme="majorHAnsi" w:cstheme="majorHAnsi"/>
                <w:b/>
                <w:bCs/>
                <w:i w:val="0"/>
                <w:color w:val="9BBB59" w:themeColor="accent3"/>
                <w:sz w:val="24"/>
                <w:szCs w:val="24"/>
              </w:rPr>
              <w:t xml:space="preserve"> separate report if required)</w:t>
            </w:r>
          </w:p>
        </w:tc>
      </w:tr>
      <w:tr w:rsidR="0097515F" w:rsidRPr="00656D17" w14:paraId="51E30EFF" w14:textId="77777777" w:rsidTr="00026A49">
        <w:trPr>
          <w:trHeight w:val="6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83B2" w14:textId="456A1787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Location on the track where the incident occurred: 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C201" w14:textId="77777777" w:rsidR="0097515F" w:rsidRPr="00E1188B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  <w:p w14:paraId="0E5E4754" w14:textId="1CAF2749" w:rsidR="0097515F" w:rsidRPr="00E1188B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7D01720B" w14:textId="77777777" w:rsidTr="00026A49">
        <w:trPr>
          <w:trHeight w:val="6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74CC" w14:textId="1FEAD284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>Describe the incident and any resulting injuries</w:t>
            </w: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>, if applicable</w:t>
            </w:r>
            <w:r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C6C79" w14:textId="77777777" w:rsidR="0097515F" w:rsidRPr="00E1188B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  <w:p w14:paraId="0CD64D15" w14:textId="77777777" w:rsidR="0097515F" w:rsidRPr="00E1188B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  <w:p w14:paraId="5264B85C" w14:textId="24C1C225" w:rsidR="0097515F" w:rsidRPr="00E1188B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</w:tc>
      </w:tr>
      <w:tr w:rsidR="0097515F" w:rsidRPr="00656D17" w14:paraId="058868B3" w14:textId="77777777" w:rsidTr="00026A49">
        <w:trPr>
          <w:trHeight w:val="89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6ED4" w14:textId="77777777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>Actions Taken: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03A4" w14:textId="101C9694" w:rsidR="0097515F" w:rsidRPr="00E1188B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i w:val="0"/>
                <w:iCs/>
              </w:rPr>
            </w:pPr>
          </w:p>
        </w:tc>
      </w:tr>
      <w:tr w:rsidR="0097515F" w:rsidRPr="00656D17" w14:paraId="07213E90" w14:textId="77777777" w:rsidTr="00026A49">
        <w:trPr>
          <w:trHeight w:val="139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3E95" w14:textId="77777777" w:rsidR="0097515F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>Details of emergency response teams</w:t>
            </w:r>
            <w:r>
              <w:rPr>
                <w:rFonts w:asciiTheme="majorHAnsi" w:hAnsiTheme="majorHAnsi" w:cstheme="majorHAnsi"/>
                <w:b/>
                <w:bCs/>
                <w:i w:val="0"/>
                <w:iCs/>
              </w:rPr>
              <w:t>:</w:t>
            </w:r>
          </w:p>
          <w:p w14:paraId="3BF1D56E" w14:textId="264AFC59" w:rsidR="0097515F" w:rsidRPr="00F64720" w:rsidRDefault="0097515F" w:rsidP="0097515F">
            <w:pPr>
              <w:pStyle w:val="BodyText"/>
              <w:rPr>
                <w:rFonts w:asciiTheme="majorHAnsi" w:hAnsiTheme="majorHAnsi" w:cstheme="majorHAnsi"/>
                <w:i w:val="0"/>
                <w:iCs/>
              </w:rPr>
            </w:pPr>
            <w:r w:rsidRPr="00F64720">
              <w:rPr>
                <w:rFonts w:asciiTheme="majorHAnsi" w:hAnsiTheme="majorHAnsi" w:cstheme="majorHAnsi"/>
                <w:i w:val="0"/>
                <w:iCs/>
              </w:rPr>
              <w:t>(</w:t>
            </w:r>
            <w:r>
              <w:rPr>
                <w:rFonts w:asciiTheme="majorHAnsi" w:hAnsiTheme="majorHAnsi" w:cstheme="majorHAnsi"/>
                <w:i w:val="0"/>
                <w:iCs/>
              </w:rPr>
              <w:t>W</w:t>
            </w:r>
            <w:r w:rsidRPr="00F64720">
              <w:rPr>
                <w:rFonts w:asciiTheme="majorHAnsi" w:hAnsiTheme="majorHAnsi" w:cstheme="majorHAnsi"/>
                <w:i w:val="0"/>
                <w:iCs/>
              </w:rPr>
              <w:t xml:space="preserve">ho, how long did they take to reach the affected person/s, how were they contacted)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0E81" w14:textId="7DF505F0" w:rsidR="0097515F" w:rsidRPr="00E1188B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</w:tc>
      </w:tr>
      <w:tr w:rsidR="0097515F" w:rsidRPr="00656D17" w14:paraId="4D9EA019" w14:textId="77777777" w:rsidTr="00026A49">
        <w:trPr>
          <w:trHeight w:val="116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779C" w14:textId="77777777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 xml:space="preserve">Post incident follow-up with affected person/s: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E2AB" w14:textId="3F763AD3" w:rsidR="0097515F" w:rsidRPr="00E1188B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</w:tc>
      </w:tr>
      <w:tr w:rsidR="0097515F" w:rsidRPr="00656D17" w14:paraId="39993B6C" w14:textId="77777777" w:rsidTr="00026A49">
        <w:trPr>
          <w:trHeight w:val="140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17D5" w14:textId="77777777" w:rsidR="0097515F" w:rsidRPr="00E1188B" w:rsidRDefault="0097515F" w:rsidP="0097515F">
            <w:pPr>
              <w:pStyle w:val="BodyText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  <w:r w:rsidRPr="00E1188B">
              <w:rPr>
                <w:rFonts w:asciiTheme="majorHAnsi" w:hAnsiTheme="majorHAnsi" w:cstheme="majorHAnsi"/>
                <w:b/>
                <w:bCs/>
                <w:i w:val="0"/>
                <w:iCs/>
              </w:rPr>
              <w:t>Any suggestions on how the likelihood of such an incident might be reduced?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14B5" w14:textId="1EF0411F" w:rsidR="0097515F" w:rsidRPr="00E1188B" w:rsidRDefault="0097515F" w:rsidP="0097515F">
            <w:pPr>
              <w:pStyle w:val="BodyText"/>
              <w:ind w:left="57"/>
              <w:rPr>
                <w:rFonts w:asciiTheme="majorHAnsi" w:hAnsiTheme="majorHAnsi" w:cstheme="majorHAnsi"/>
                <w:b/>
                <w:bCs/>
                <w:i w:val="0"/>
                <w:iCs/>
              </w:rPr>
            </w:pPr>
          </w:p>
        </w:tc>
      </w:tr>
      <w:tr w:rsidR="0097515F" w:rsidRPr="00656D17" w14:paraId="5ADB0D7D" w14:textId="77777777" w:rsidTr="00026A49">
        <w:trPr>
          <w:trHeight w:val="620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7F15" w14:textId="22F631DB" w:rsidR="0097515F" w:rsidRPr="00B44785" w:rsidRDefault="0097515F" w:rsidP="0097515F">
            <w:pPr>
              <w:pStyle w:val="BodyText"/>
              <w:spacing w:before="120"/>
              <w:jc w:val="center"/>
              <w:rPr>
                <w:rFonts w:asciiTheme="majorHAnsi" w:hAnsiTheme="majorHAnsi" w:cstheme="majorHAnsi"/>
                <w:b/>
                <w:bCs/>
                <w:i w:val="0"/>
                <w:iCs/>
                <w:sz w:val="24"/>
                <w:szCs w:val="24"/>
              </w:rPr>
            </w:pPr>
            <w:r w:rsidRPr="00B44785">
              <w:rPr>
                <w:rFonts w:asciiTheme="majorHAnsi" w:hAnsiTheme="majorHAnsi" w:cstheme="majorHAnsi"/>
                <w:b/>
                <w:bCs/>
                <w:i w:val="0"/>
                <w:iCs/>
                <w:color w:val="9BBB59" w:themeColor="accent3"/>
                <w:sz w:val="24"/>
                <w:szCs w:val="24"/>
              </w:rPr>
              <w:t>SUPPLEMENTARY INFORMATION</w:t>
            </w:r>
          </w:p>
        </w:tc>
      </w:tr>
      <w:tr w:rsidR="0097515F" w:rsidRPr="00656D17" w14:paraId="6460D4F2" w14:textId="77777777" w:rsidTr="00026A49">
        <w:trPr>
          <w:trHeight w:val="620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967D" w14:textId="3C37FEC3" w:rsidR="0097515F" w:rsidRPr="00F64720" w:rsidRDefault="0097515F" w:rsidP="0097515F">
            <w:pPr>
              <w:pStyle w:val="BodyText"/>
              <w:spacing w:before="120"/>
              <w:rPr>
                <w:rFonts w:asciiTheme="majorHAnsi" w:hAnsiTheme="majorHAnsi" w:cstheme="majorHAnsi"/>
                <w:b/>
                <w:bCs/>
                <w:i w:val="0"/>
                <w:iCs/>
                <w:color w:val="auto"/>
              </w:rPr>
            </w:pPr>
            <w:r w:rsidRPr="00F64720">
              <w:rPr>
                <w:rFonts w:asciiTheme="majorHAnsi" w:hAnsiTheme="majorHAnsi" w:cstheme="majorHAnsi"/>
                <w:b/>
                <w:bCs/>
                <w:i w:val="0"/>
                <w:iCs/>
                <w:color w:val="auto"/>
              </w:rPr>
              <w:t xml:space="preserve">Please include any maps, photos, witness statements, etc. </w:t>
            </w:r>
          </w:p>
          <w:p w14:paraId="78B92766" w14:textId="77777777" w:rsidR="0097515F" w:rsidRPr="00F64720" w:rsidRDefault="0097515F" w:rsidP="0097515F">
            <w:pPr>
              <w:pStyle w:val="BodyText"/>
              <w:spacing w:before="120"/>
              <w:rPr>
                <w:rFonts w:asciiTheme="majorHAnsi" w:hAnsiTheme="majorHAnsi" w:cstheme="majorHAnsi"/>
                <w:i w:val="0"/>
                <w:iCs/>
                <w:color w:val="auto"/>
              </w:rPr>
            </w:pPr>
          </w:p>
          <w:p w14:paraId="3BC834DD" w14:textId="77777777" w:rsidR="0097515F" w:rsidRPr="00F64720" w:rsidRDefault="0097515F" w:rsidP="0097515F">
            <w:pPr>
              <w:pStyle w:val="BodyText"/>
              <w:spacing w:before="120"/>
              <w:rPr>
                <w:rFonts w:asciiTheme="majorHAnsi" w:hAnsiTheme="majorHAnsi" w:cstheme="majorHAnsi"/>
                <w:i w:val="0"/>
                <w:iCs/>
                <w:color w:val="auto"/>
              </w:rPr>
            </w:pPr>
          </w:p>
          <w:p w14:paraId="58408843" w14:textId="77777777" w:rsidR="0097515F" w:rsidRPr="00F64720" w:rsidRDefault="0097515F" w:rsidP="0097515F">
            <w:pPr>
              <w:pStyle w:val="BodyText"/>
              <w:spacing w:before="120"/>
              <w:rPr>
                <w:rFonts w:asciiTheme="majorHAnsi" w:hAnsiTheme="majorHAnsi" w:cstheme="majorHAnsi"/>
                <w:i w:val="0"/>
                <w:iCs/>
                <w:color w:val="auto"/>
              </w:rPr>
            </w:pPr>
          </w:p>
          <w:p w14:paraId="400D09D9" w14:textId="77777777" w:rsidR="0097515F" w:rsidRPr="00F64720" w:rsidRDefault="0097515F" w:rsidP="0097515F">
            <w:pPr>
              <w:pStyle w:val="BodyText"/>
              <w:spacing w:before="120"/>
              <w:rPr>
                <w:rFonts w:asciiTheme="majorHAnsi" w:hAnsiTheme="majorHAnsi" w:cstheme="majorHAnsi"/>
                <w:i w:val="0"/>
                <w:iCs/>
                <w:color w:val="auto"/>
              </w:rPr>
            </w:pPr>
          </w:p>
          <w:p w14:paraId="56E155E1" w14:textId="77777777" w:rsidR="0097515F" w:rsidRPr="00F64720" w:rsidRDefault="0097515F" w:rsidP="0097515F">
            <w:pPr>
              <w:pStyle w:val="BodyText"/>
              <w:spacing w:before="120"/>
              <w:rPr>
                <w:rFonts w:asciiTheme="majorHAnsi" w:hAnsiTheme="majorHAnsi" w:cstheme="majorHAnsi"/>
                <w:i w:val="0"/>
                <w:iCs/>
                <w:color w:val="auto"/>
              </w:rPr>
            </w:pPr>
          </w:p>
          <w:p w14:paraId="6CB7DB31" w14:textId="207B9A04" w:rsidR="0097515F" w:rsidRPr="00B44785" w:rsidRDefault="0097515F" w:rsidP="0097515F">
            <w:pPr>
              <w:pStyle w:val="BodyText"/>
              <w:spacing w:before="120"/>
              <w:rPr>
                <w:rFonts w:asciiTheme="majorHAnsi" w:hAnsiTheme="majorHAnsi" w:cstheme="majorHAnsi"/>
                <w:b/>
                <w:bCs/>
                <w:i w:val="0"/>
                <w:iCs/>
                <w:color w:val="auto"/>
                <w:sz w:val="18"/>
                <w:szCs w:val="18"/>
              </w:rPr>
            </w:pPr>
          </w:p>
        </w:tc>
      </w:tr>
    </w:tbl>
    <w:p w14:paraId="2456A34A" w14:textId="277EE944" w:rsidR="00D17DF3" w:rsidRPr="00656D17" w:rsidRDefault="00D17DF3" w:rsidP="00D17DF3">
      <w:pPr>
        <w:pStyle w:val="BodyText"/>
        <w:rPr>
          <w:rFonts w:asciiTheme="majorHAnsi" w:hAnsiTheme="majorHAnsi" w:cstheme="majorHAnsi"/>
        </w:rPr>
      </w:pPr>
    </w:p>
    <w:p w14:paraId="2AC3252D" w14:textId="77777777" w:rsidR="00D17DF3" w:rsidRPr="00656D17" w:rsidRDefault="00D17DF3" w:rsidP="00D17DF3">
      <w:pPr>
        <w:pStyle w:val="Heading3"/>
        <w:rPr>
          <w:rFonts w:cstheme="majorHAnsi"/>
          <w:color w:val="92D050"/>
        </w:rPr>
      </w:pPr>
      <w:r w:rsidRPr="00656D17">
        <w:rPr>
          <w:rFonts w:cstheme="majorHAnsi"/>
          <w:color w:val="92D050"/>
        </w:rPr>
        <w:t>Privacy Note</w:t>
      </w:r>
    </w:p>
    <w:p w14:paraId="62E2D8BF" w14:textId="324E2D5F" w:rsidR="00F45DF6" w:rsidRDefault="00D17DF3" w:rsidP="00026A49">
      <w:pPr>
        <w:pStyle w:val="BodyText3"/>
        <w:spacing w:before="120" w:after="0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E707BD">
        <w:rPr>
          <w:rFonts w:asciiTheme="majorHAnsi" w:hAnsiTheme="majorHAnsi" w:cstheme="majorHAnsi"/>
          <w:i/>
          <w:iCs/>
          <w:sz w:val="20"/>
          <w:szCs w:val="20"/>
          <w:lang w:val="en-US"/>
        </w:rPr>
        <w:t>The inclusion of the names of individuals and their contact details in this report must be done in accordance with relevant Privacy laws.</w:t>
      </w:r>
    </w:p>
    <w:p w14:paraId="16D6B3F7" w14:textId="77777777" w:rsidR="00E707BD" w:rsidRDefault="00E707BD" w:rsidP="00D17DF3">
      <w:pPr>
        <w:pStyle w:val="BodyText3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425"/>
        <w:gridCol w:w="993"/>
        <w:gridCol w:w="3973"/>
      </w:tblGrid>
      <w:tr w:rsidR="00E707BD" w14:paraId="17C321D6" w14:textId="77777777" w:rsidTr="001468A8">
        <w:trPr>
          <w:trHeight w:val="448"/>
        </w:trPr>
        <w:tc>
          <w:tcPr>
            <w:tcW w:w="988" w:type="dxa"/>
          </w:tcPr>
          <w:p w14:paraId="18BC955F" w14:textId="32A7F0BB" w:rsidR="00E707BD" w:rsidRDefault="00E707BD" w:rsidP="00D17DF3">
            <w:pPr>
              <w:pStyle w:val="BodyText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BB10B1" w14:textId="77777777" w:rsidR="00E707BD" w:rsidRDefault="00E707BD" w:rsidP="00D17DF3">
            <w:pPr>
              <w:pStyle w:val="BodyText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7C179A" w14:textId="77777777" w:rsidR="00E707BD" w:rsidRDefault="00E707BD" w:rsidP="00D17DF3">
            <w:pPr>
              <w:pStyle w:val="BodyText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7A2411A" w14:textId="6A46034F" w:rsidR="00E707BD" w:rsidRDefault="00E707BD" w:rsidP="00D17DF3">
            <w:pPr>
              <w:pStyle w:val="BodyText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56A875FC" w14:textId="77777777" w:rsidR="00E707BD" w:rsidRDefault="00E707BD" w:rsidP="00D17DF3">
            <w:pPr>
              <w:pStyle w:val="BodyText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026A49" w14:paraId="2E47CAF3" w14:textId="77777777" w:rsidTr="00026A49">
        <w:tc>
          <w:tcPr>
            <w:tcW w:w="988" w:type="dxa"/>
          </w:tcPr>
          <w:p w14:paraId="7A8A8B6E" w14:textId="104FFCBF" w:rsidR="00026A49" w:rsidRDefault="00026A49" w:rsidP="00026A49">
            <w:pPr>
              <w:pStyle w:val="BodyText3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6FA8692" w14:textId="679FEA8D" w:rsidR="00026A49" w:rsidRDefault="00026A49" w:rsidP="00026A49">
            <w:pPr>
              <w:pStyle w:val="BodyText3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Activity Leader</w:t>
            </w:r>
          </w:p>
        </w:tc>
        <w:tc>
          <w:tcPr>
            <w:tcW w:w="425" w:type="dxa"/>
          </w:tcPr>
          <w:p w14:paraId="040994DD" w14:textId="77777777" w:rsidR="00026A49" w:rsidRDefault="00026A49" w:rsidP="00026A49">
            <w:pPr>
              <w:pStyle w:val="BodyText3"/>
              <w:spacing w:after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845C421" w14:textId="4362D87B" w:rsidR="00026A49" w:rsidRDefault="00026A49" w:rsidP="00026A49">
            <w:pPr>
              <w:pStyle w:val="BodyText3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14:paraId="7576FF09" w14:textId="77777777" w:rsidR="00026A49" w:rsidRDefault="00026A49" w:rsidP="00026A49">
            <w:pPr>
              <w:pStyle w:val="BodyText3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Witness</w:t>
            </w:r>
          </w:p>
          <w:p w14:paraId="73FF9017" w14:textId="4217D1AE" w:rsidR="00026A49" w:rsidRDefault="00026A49" w:rsidP="00026A49">
            <w:pPr>
              <w:pStyle w:val="BodyText3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E707BD" w14:paraId="28AE8C6B" w14:textId="77777777" w:rsidTr="001468A8">
        <w:trPr>
          <w:trHeight w:val="348"/>
        </w:trPr>
        <w:tc>
          <w:tcPr>
            <w:tcW w:w="988" w:type="dxa"/>
          </w:tcPr>
          <w:p w14:paraId="1341AB37" w14:textId="6190B123" w:rsidR="00E707BD" w:rsidRDefault="00E707BD" w:rsidP="00026A49">
            <w:pPr>
              <w:pStyle w:val="BodyText3"/>
              <w:spacing w:after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5215C6" w14:textId="77777777" w:rsidR="00E707BD" w:rsidRDefault="00E707BD" w:rsidP="001468A8">
            <w:pPr>
              <w:pStyle w:val="BodyText3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D1A40FE" w14:textId="77777777" w:rsidR="00E707BD" w:rsidRDefault="00E707BD" w:rsidP="00026A49">
            <w:pPr>
              <w:pStyle w:val="BodyText3"/>
              <w:spacing w:after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33C37FA" w14:textId="0C0C210B" w:rsidR="00E707BD" w:rsidRDefault="00E707BD" w:rsidP="00026A49">
            <w:pPr>
              <w:pStyle w:val="BodyText3"/>
              <w:spacing w:after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283C3449" w14:textId="77777777" w:rsidR="00E707BD" w:rsidRDefault="00E707BD" w:rsidP="001468A8">
            <w:pPr>
              <w:pStyle w:val="BodyText3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25B7853C" w14:textId="7EF4377C" w:rsidR="00052632" w:rsidRPr="00656D17" w:rsidRDefault="00052632" w:rsidP="00026A49">
      <w:pPr>
        <w:pStyle w:val="BodyText3"/>
        <w:rPr>
          <w:rFonts w:asciiTheme="majorHAnsi" w:hAnsiTheme="majorHAnsi" w:cstheme="majorHAnsi"/>
          <w:iCs/>
          <w:sz w:val="20"/>
          <w:szCs w:val="20"/>
          <w:lang w:val="en-US"/>
        </w:rPr>
      </w:pPr>
    </w:p>
    <w:sectPr w:rsidR="00052632" w:rsidRPr="00656D17" w:rsidSect="00A22DD4">
      <w:headerReference w:type="first" r:id="rId8"/>
      <w:pgSz w:w="11900" w:h="16840"/>
      <w:pgMar w:top="720" w:right="720" w:bottom="720" w:left="720" w:header="709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3844" w14:textId="77777777" w:rsidR="00E13898" w:rsidRDefault="00E13898" w:rsidP="00FE6921">
      <w:r>
        <w:separator/>
      </w:r>
    </w:p>
  </w:endnote>
  <w:endnote w:type="continuationSeparator" w:id="0">
    <w:p w14:paraId="62AD6BEC" w14:textId="77777777" w:rsidR="00E13898" w:rsidRDefault="00E13898" w:rsidP="00F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 Lt">
    <w:charset w:val="00"/>
    <w:family w:val="auto"/>
    <w:pitch w:val="variable"/>
    <w:sig w:usb0="00000003" w:usb1="00000000" w:usb2="00000000" w:usb3="00000000" w:csb0="00000001" w:csb1="00000000"/>
  </w:font>
  <w:font w:name="News Gothic Std"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F485" w14:textId="77777777" w:rsidR="00E13898" w:rsidRDefault="00E13898" w:rsidP="00FE6921">
      <w:r>
        <w:separator/>
      </w:r>
    </w:p>
  </w:footnote>
  <w:footnote w:type="continuationSeparator" w:id="0">
    <w:p w14:paraId="468A21FC" w14:textId="77777777" w:rsidR="00E13898" w:rsidRDefault="00E13898" w:rsidP="00FE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9AF8" w14:textId="47581E9B" w:rsidR="00217BB3" w:rsidRDefault="008660E2">
    <w:pPr>
      <w:pStyle w:val="Header"/>
      <w:rPr>
        <w:noProof/>
        <w:lang w:eastAsia="en-AU"/>
      </w:rPr>
    </w:pPr>
    <w:r>
      <w:rPr>
        <w:noProof/>
        <w:lang w:eastAsia="en-AU"/>
      </w:rPr>
      <w:t>INSERT YOUR CLUB LOGO and CONTACT DETAILS</w:t>
    </w:r>
  </w:p>
  <w:p w14:paraId="243C2A25" w14:textId="5F2DABD3" w:rsidR="008660E2" w:rsidRDefault="008660E2">
    <w:pPr>
      <w:pStyle w:val="Header"/>
    </w:pPr>
  </w:p>
  <w:p w14:paraId="7625AD5E" w14:textId="1E78E8AF" w:rsidR="008660E2" w:rsidRDefault="008660E2">
    <w:pPr>
      <w:pStyle w:val="Header"/>
    </w:pPr>
  </w:p>
  <w:p w14:paraId="494CD504" w14:textId="77777777" w:rsidR="008660E2" w:rsidRDefault="00866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D4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0C4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128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064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AA5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08B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8ECC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46C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A46A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38C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9E15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DA40E4"/>
    <w:multiLevelType w:val="hybridMultilevel"/>
    <w:tmpl w:val="BFC6B24C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AC0015"/>
    <w:multiLevelType w:val="hybridMultilevel"/>
    <w:tmpl w:val="9C08831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141B1"/>
    <w:multiLevelType w:val="hybridMultilevel"/>
    <w:tmpl w:val="8118084E"/>
    <w:lvl w:ilvl="0" w:tplc="10505396">
      <w:start w:val="1"/>
      <w:numFmt w:val="decimal"/>
      <w:pStyle w:val="HEVnumbering"/>
      <w:lvlText w:val="%1.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D19E9"/>
    <w:multiLevelType w:val="hybridMultilevel"/>
    <w:tmpl w:val="B4129A12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80009303">
    <w:abstractNumId w:val="13"/>
  </w:num>
  <w:num w:numId="2" w16cid:durableId="774906264">
    <w:abstractNumId w:val="10"/>
  </w:num>
  <w:num w:numId="3" w16cid:durableId="388915865">
    <w:abstractNumId w:val="8"/>
  </w:num>
  <w:num w:numId="4" w16cid:durableId="2081249422">
    <w:abstractNumId w:val="7"/>
  </w:num>
  <w:num w:numId="5" w16cid:durableId="504245814">
    <w:abstractNumId w:val="6"/>
  </w:num>
  <w:num w:numId="6" w16cid:durableId="2074232052">
    <w:abstractNumId w:val="5"/>
  </w:num>
  <w:num w:numId="7" w16cid:durableId="534268677">
    <w:abstractNumId w:val="9"/>
  </w:num>
  <w:num w:numId="8" w16cid:durableId="508759082">
    <w:abstractNumId w:val="4"/>
  </w:num>
  <w:num w:numId="9" w16cid:durableId="1927610585">
    <w:abstractNumId w:val="3"/>
  </w:num>
  <w:num w:numId="10" w16cid:durableId="1513912353">
    <w:abstractNumId w:val="2"/>
  </w:num>
  <w:num w:numId="11" w16cid:durableId="1757554998">
    <w:abstractNumId w:val="1"/>
  </w:num>
  <w:num w:numId="12" w16cid:durableId="303003096">
    <w:abstractNumId w:val="0"/>
  </w:num>
  <w:num w:numId="13" w16cid:durableId="2024623598">
    <w:abstractNumId w:val="12"/>
  </w:num>
  <w:num w:numId="14" w16cid:durableId="367683750">
    <w:abstractNumId w:val="11"/>
  </w:num>
  <w:num w:numId="15" w16cid:durableId="14483569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2f0ed,#f3f2ee,#f2f1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1NDUzNzE3sjQyMrZU0lEKTi0uzszPAykwrgUAaj5ZtywAAAA="/>
  </w:docVars>
  <w:rsids>
    <w:rsidRoot w:val="00635A90"/>
    <w:rsid w:val="00016E2A"/>
    <w:rsid w:val="000264FA"/>
    <w:rsid w:val="00026A49"/>
    <w:rsid w:val="0004098E"/>
    <w:rsid w:val="00052632"/>
    <w:rsid w:val="000538F0"/>
    <w:rsid w:val="00056C8D"/>
    <w:rsid w:val="00073F00"/>
    <w:rsid w:val="00085D76"/>
    <w:rsid w:val="000A191B"/>
    <w:rsid w:val="000A2A3F"/>
    <w:rsid w:val="000B37FD"/>
    <w:rsid w:val="000D0FAA"/>
    <w:rsid w:val="000E7A54"/>
    <w:rsid w:val="00101FA8"/>
    <w:rsid w:val="001468A8"/>
    <w:rsid w:val="001A07C4"/>
    <w:rsid w:val="001F7D44"/>
    <w:rsid w:val="0021250E"/>
    <w:rsid w:val="00217BB3"/>
    <w:rsid w:val="00250BF3"/>
    <w:rsid w:val="00252D8F"/>
    <w:rsid w:val="00287FD2"/>
    <w:rsid w:val="002907B0"/>
    <w:rsid w:val="003113D9"/>
    <w:rsid w:val="00335D95"/>
    <w:rsid w:val="00386795"/>
    <w:rsid w:val="003B439B"/>
    <w:rsid w:val="003D5317"/>
    <w:rsid w:val="00461440"/>
    <w:rsid w:val="00470901"/>
    <w:rsid w:val="00511F41"/>
    <w:rsid w:val="00524246"/>
    <w:rsid w:val="00554041"/>
    <w:rsid w:val="005B265C"/>
    <w:rsid w:val="00605ABA"/>
    <w:rsid w:val="00623ED8"/>
    <w:rsid w:val="00635A90"/>
    <w:rsid w:val="00650ACE"/>
    <w:rsid w:val="00656D17"/>
    <w:rsid w:val="00657B40"/>
    <w:rsid w:val="00660075"/>
    <w:rsid w:val="00666C06"/>
    <w:rsid w:val="006A0356"/>
    <w:rsid w:val="006A54D3"/>
    <w:rsid w:val="006B3203"/>
    <w:rsid w:val="006C214C"/>
    <w:rsid w:val="006C4A27"/>
    <w:rsid w:val="007127D0"/>
    <w:rsid w:val="00732CC4"/>
    <w:rsid w:val="00790E9B"/>
    <w:rsid w:val="007941BE"/>
    <w:rsid w:val="007A6C22"/>
    <w:rsid w:val="007E6CB4"/>
    <w:rsid w:val="008660E2"/>
    <w:rsid w:val="008814ED"/>
    <w:rsid w:val="008A32A0"/>
    <w:rsid w:val="00936E6C"/>
    <w:rsid w:val="00967D12"/>
    <w:rsid w:val="0097515F"/>
    <w:rsid w:val="00987CF3"/>
    <w:rsid w:val="009D75B7"/>
    <w:rsid w:val="009E2D03"/>
    <w:rsid w:val="00A140BB"/>
    <w:rsid w:val="00A22DD4"/>
    <w:rsid w:val="00A365FE"/>
    <w:rsid w:val="00A4221E"/>
    <w:rsid w:val="00A66FFC"/>
    <w:rsid w:val="00A80311"/>
    <w:rsid w:val="00AA4038"/>
    <w:rsid w:val="00AB2344"/>
    <w:rsid w:val="00AB3867"/>
    <w:rsid w:val="00AD2048"/>
    <w:rsid w:val="00B27E12"/>
    <w:rsid w:val="00B44785"/>
    <w:rsid w:val="00B457B9"/>
    <w:rsid w:val="00BB6665"/>
    <w:rsid w:val="00BC56A7"/>
    <w:rsid w:val="00BF46D3"/>
    <w:rsid w:val="00BF68F9"/>
    <w:rsid w:val="00C14757"/>
    <w:rsid w:val="00C21DCA"/>
    <w:rsid w:val="00C23DC0"/>
    <w:rsid w:val="00C34F10"/>
    <w:rsid w:val="00C725A4"/>
    <w:rsid w:val="00C74F4E"/>
    <w:rsid w:val="00CA10AB"/>
    <w:rsid w:val="00CC30A6"/>
    <w:rsid w:val="00CC3208"/>
    <w:rsid w:val="00CE28B6"/>
    <w:rsid w:val="00CF1850"/>
    <w:rsid w:val="00D156CA"/>
    <w:rsid w:val="00D17DF3"/>
    <w:rsid w:val="00D41DE0"/>
    <w:rsid w:val="00D75AE2"/>
    <w:rsid w:val="00D97507"/>
    <w:rsid w:val="00DA4B4C"/>
    <w:rsid w:val="00DF62E5"/>
    <w:rsid w:val="00E1188B"/>
    <w:rsid w:val="00E13898"/>
    <w:rsid w:val="00E707BD"/>
    <w:rsid w:val="00ED7CFD"/>
    <w:rsid w:val="00ED7D3F"/>
    <w:rsid w:val="00F055A0"/>
    <w:rsid w:val="00F307FD"/>
    <w:rsid w:val="00F45DF6"/>
    <w:rsid w:val="00F47157"/>
    <w:rsid w:val="00F64720"/>
    <w:rsid w:val="00FA7F44"/>
    <w:rsid w:val="00FC07D3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2f0ed,#f3f2ee,#f2f1ed"/>
    </o:shapedefaults>
    <o:shapelayout v:ext="edit">
      <o:idmap v:ext="edit" data="2"/>
    </o:shapelayout>
  </w:shapeDefaults>
  <w:decimalSymbol w:val="."/>
  <w:listSeparator w:val=","/>
  <w14:docId w14:val="72645201"/>
  <w15:docId w15:val="{E1C20B9B-62D7-4F42-8748-D9260836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A90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A90"/>
    <w:pPr>
      <w:keepNext/>
      <w:keepLines/>
      <w:spacing w:before="480"/>
      <w:outlineLvl w:val="0"/>
    </w:pPr>
    <w:rPr>
      <w:rFonts w:eastAsiaTheme="majorEastAsia" w:cstheme="majorBidi"/>
      <w:b/>
      <w:bCs/>
      <w:color w:val="6D4F4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A90"/>
    <w:pPr>
      <w:keepNext/>
      <w:keepLines/>
      <w:spacing w:before="200"/>
      <w:outlineLvl w:val="1"/>
    </w:pPr>
    <w:rPr>
      <w:rFonts w:eastAsiaTheme="majorEastAsia" w:cstheme="majorBidi"/>
      <w:b/>
      <w:bCs/>
      <w:color w:val="6DA53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246"/>
    <w:rPr>
      <w:rFonts w:ascii="HelveticaNeueLT Std Lt" w:hAnsi="HelveticaNeueLT Std Lt"/>
      <w:color w:val="7F7F7F" w:themeColor="text1" w:themeTint="80"/>
      <w:sz w:val="20"/>
      <w:u w:val="none"/>
    </w:rPr>
  </w:style>
  <w:style w:type="paragraph" w:customStyle="1" w:styleId="HEVnumbering">
    <w:name w:val="HEV numbering"/>
    <w:basedOn w:val="Normal"/>
    <w:link w:val="HEVnumberingChar"/>
    <w:rsid w:val="00BB6665"/>
    <w:pPr>
      <w:numPr>
        <w:numId w:val="1"/>
      </w:numPr>
      <w:spacing w:after="113" w:line="276" w:lineRule="auto"/>
    </w:pPr>
    <w:rPr>
      <w:rFonts w:ascii="News Gothic Std" w:eastAsia="Calibri" w:hAnsi="News Gothic Std" w:cs="Times New Roman"/>
      <w:lang w:val="en-US"/>
    </w:rPr>
  </w:style>
  <w:style w:type="character" w:customStyle="1" w:styleId="HEVnumberingChar">
    <w:name w:val="HEV numbering Char"/>
    <w:basedOn w:val="DefaultParagraphFont"/>
    <w:link w:val="HEVnumbering"/>
    <w:rsid w:val="00BB6665"/>
    <w:rPr>
      <w:rFonts w:ascii="News Gothic Std" w:eastAsia="Calibri" w:hAnsi="News Gothic Std" w:cs="Times New Roman"/>
      <w:lang w:val="en-US"/>
    </w:rPr>
  </w:style>
  <w:style w:type="paragraph" w:customStyle="1" w:styleId="NFPtext">
    <w:name w:val="NFP text"/>
    <w:basedOn w:val="Normal"/>
    <w:qFormat/>
    <w:rsid w:val="00666C06"/>
    <w:pPr>
      <w:widowControl w:val="0"/>
      <w:autoSpaceDE w:val="0"/>
      <w:autoSpaceDN w:val="0"/>
      <w:adjustRightInd w:val="0"/>
      <w:spacing w:after="113" w:line="260" w:lineRule="exact"/>
      <w:textAlignment w:val="center"/>
    </w:pPr>
    <w:rPr>
      <w:rFonts w:ascii="Helvetica" w:hAnsi="Helvetica" w:cs="MinionPro-Regular"/>
      <w:color w:val="000000"/>
      <w:lang w:val="en-GB"/>
    </w:rPr>
  </w:style>
  <w:style w:type="paragraph" w:customStyle="1" w:styleId="BWVbodytext">
    <w:name w:val="BWV body text"/>
    <w:basedOn w:val="Normal"/>
    <w:qFormat/>
    <w:rsid w:val="00511F41"/>
    <w:pPr>
      <w:spacing w:line="280" w:lineRule="exact"/>
    </w:pPr>
    <w:rPr>
      <w:rFonts w:ascii="Century Schoolbook" w:hAnsi="Century Schoolbook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21"/>
  </w:style>
  <w:style w:type="paragraph" w:styleId="Footer">
    <w:name w:val="footer"/>
    <w:basedOn w:val="Normal"/>
    <w:link w:val="Foot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21"/>
  </w:style>
  <w:style w:type="paragraph" w:styleId="BalloonText">
    <w:name w:val="Balloon Text"/>
    <w:basedOn w:val="Normal"/>
    <w:link w:val="BalloonTextChar"/>
    <w:uiPriority w:val="99"/>
    <w:semiHidden/>
    <w:unhideWhenUsed/>
    <w:rsid w:val="00FE6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A6C22"/>
  </w:style>
  <w:style w:type="paragraph" w:styleId="ListBullet">
    <w:name w:val="List Bullet"/>
    <w:basedOn w:val="Normal"/>
    <w:uiPriority w:val="99"/>
    <w:unhideWhenUsed/>
    <w:qFormat/>
    <w:rsid w:val="00657B40"/>
    <w:pPr>
      <w:numPr>
        <w:numId w:val="2"/>
      </w:numPr>
      <w:spacing w:line="280" w:lineRule="exact"/>
      <w:ind w:left="227" w:hanging="227"/>
      <w:contextualSpacing/>
    </w:pPr>
  </w:style>
  <w:style w:type="paragraph" w:customStyle="1" w:styleId="BWVhead1">
    <w:name w:val="BWV head 1"/>
    <w:basedOn w:val="BWVbodytext"/>
    <w:next w:val="BWVbodytext"/>
    <w:qFormat/>
    <w:rsid w:val="003D5317"/>
    <w:pPr>
      <w:spacing w:before="40" w:line="440" w:lineRule="exact"/>
    </w:pPr>
    <w:rPr>
      <w:color w:val="59622B"/>
      <w:sz w:val="36"/>
      <w:szCs w:val="36"/>
    </w:rPr>
  </w:style>
  <w:style w:type="paragraph" w:styleId="ListParagraph">
    <w:name w:val="List Paragraph"/>
    <w:basedOn w:val="Normal"/>
    <w:uiPriority w:val="34"/>
    <w:rsid w:val="00101FA8"/>
    <w:pPr>
      <w:ind w:left="720"/>
      <w:contextualSpacing/>
    </w:pPr>
    <w:rPr>
      <w:rFonts w:eastAsia="MS Mincho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5A90"/>
    <w:rPr>
      <w:rFonts w:eastAsiaTheme="majorEastAsia" w:cstheme="majorBidi"/>
      <w:b/>
      <w:bCs/>
      <w:color w:val="6D4F4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A90"/>
    <w:rPr>
      <w:rFonts w:eastAsiaTheme="majorEastAsia" w:cstheme="majorBidi"/>
      <w:b/>
      <w:bCs/>
      <w:color w:val="6DA539"/>
      <w:sz w:val="28"/>
      <w:szCs w:val="26"/>
    </w:rPr>
  </w:style>
  <w:style w:type="paragraph" w:styleId="BlockText">
    <w:name w:val="Block Text"/>
    <w:basedOn w:val="Normal"/>
    <w:uiPriority w:val="99"/>
    <w:semiHidden/>
    <w:unhideWhenUsed/>
    <w:rsid w:val="00635A90"/>
    <w:pPr>
      <w:ind w:right="-514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D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17DF3"/>
    <w:rPr>
      <w:rFonts w:ascii="Arial" w:eastAsia="Times New Roman" w:hAnsi="Arial" w:cs="Arial"/>
      <w:i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D17DF3"/>
    <w:rPr>
      <w:rFonts w:ascii="Arial" w:eastAsia="Times New Roman" w:hAnsi="Arial" w:cs="Arial"/>
      <w:i/>
      <w:color w:val="000000"/>
      <w:kern w:val="28"/>
      <w:sz w:val="20"/>
      <w:szCs w:val="20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D17DF3"/>
    <w:pPr>
      <w:spacing w:after="120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17DF3"/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DE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7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\Google%20Drive\BWV%20Office\BWV%20Branding%20Current\Templates\2016_Bushwalking%20Victo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AB7BE-2AB8-6140-A2FD-3FA6A1DF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2016_Bushwalking Victoria.dotx</Template>
  <TotalTime>47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Savanah Design Pty Ltd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Robyn Shingles</cp:lastModifiedBy>
  <cp:revision>4</cp:revision>
  <cp:lastPrinted>2018-10-12T08:02:00Z</cp:lastPrinted>
  <dcterms:created xsi:type="dcterms:W3CDTF">2023-07-07T02:08:00Z</dcterms:created>
  <dcterms:modified xsi:type="dcterms:W3CDTF">2023-07-07T03:03:00Z</dcterms:modified>
</cp:coreProperties>
</file>